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522A6" w:rsidRPr="000522A6" w:rsidTr="000522A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2A6" w:rsidRPr="000522A6" w:rsidRDefault="000522A6" w:rsidP="000522A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522A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2A6" w:rsidRPr="000522A6" w:rsidRDefault="000522A6" w:rsidP="000522A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522A6" w:rsidRPr="000522A6" w:rsidTr="000522A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522A6" w:rsidRPr="000522A6" w:rsidRDefault="000522A6" w:rsidP="000522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522A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522A6" w:rsidRPr="000522A6" w:rsidTr="000522A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22A6" w:rsidRPr="000522A6" w:rsidRDefault="000522A6" w:rsidP="000522A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522A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22A6" w:rsidRPr="000522A6" w:rsidRDefault="000522A6" w:rsidP="000522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522A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522A6" w:rsidRPr="000522A6" w:rsidTr="000522A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22A6" w:rsidRPr="000522A6" w:rsidRDefault="000522A6" w:rsidP="000522A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22A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22A6" w:rsidRPr="000522A6" w:rsidRDefault="000522A6" w:rsidP="000522A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22A6">
              <w:rPr>
                <w:rFonts w:ascii="Arial" w:hAnsi="Arial" w:cs="Arial"/>
                <w:sz w:val="24"/>
                <w:szCs w:val="24"/>
                <w:lang w:val="en-ZA" w:eastAsia="en-ZA"/>
              </w:rPr>
              <w:t>12.8120</w:t>
            </w:r>
          </w:p>
        </w:tc>
      </w:tr>
      <w:tr w:rsidR="000522A6" w:rsidRPr="000522A6" w:rsidTr="000522A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22A6" w:rsidRPr="000522A6" w:rsidRDefault="000522A6" w:rsidP="000522A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22A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22A6" w:rsidRPr="000522A6" w:rsidRDefault="000522A6" w:rsidP="000522A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22A6">
              <w:rPr>
                <w:rFonts w:ascii="Arial" w:hAnsi="Arial" w:cs="Arial"/>
                <w:sz w:val="24"/>
                <w:szCs w:val="24"/>
                <w:lang w:val="en-ZA" w:eastAsia="en-ZA"/>
              </w:rPr>
              <w:t>16.5315</w:t>
            </w:r>
          </w:p>
        </w:tc>
      </w:tr>
      <w:tr w:rsidR="000522A6" w:rsidRPr="000522A6" w:rsidTr="000522A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22A6" w:rsidRPr="000522A6" w:rsidRDefault="000522A6" w:rsidP="000522A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22A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22A6" w:rsidRPr="000522A6" w:rsidRDefault="000522A6" w:rsidP="000522A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522A6">
              <w:rPr>
                <w:rFonts w:ascii="Arial" w:hAnsi="Arial" w:cs="Arial"/>
                <w:sz w:val="24"/>
                <w:szCs w:val="24"/>
                <w:lang w:val="en-ZA" w:eastAsia="en-ZA"/>
              </w:rPr>
              <w:t>14.4323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07E86" w:rsidRPr="00707E86" w:rsidTr="00707E8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86" w:rsidRPr="00707E86" w:rsidRDefault="00707E86" w:rsidP="00707E8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07E8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E86" w:rsidRPr="00707E86" w:rsidRDefault="00707E86" w:rsidP="00707E8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07E86" w:rsidRPr="00707E86" w:rsidTr="00707E8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07E86" w:rsidRPr="00707E86" w:rsidRDefault="00707E86" w:rsidP="00707E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07E8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707E8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707E86" w:rsidRPr="00707E86" w:rsidTr="00707E8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07E86" w:rsidRPr="00707E86" w:rsidRDefault="00707E86" w:rsidP="00707E8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07E8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07E86" w:rsidRPr="00707E86" w:rsidRDefault="00707E86" w:rsidP="00707E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07E8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07E86" w:rsidRPr="00707E86" w:rsidTr="00707E8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07E86" w:rsidRPr="00707E86" w:rsidRDefault="00707E86" w:rsidP="00707E8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7E8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07E86" w:rsidRPr="00707E86" w:rsidRDefault="00707E86" w:rsidP="00707E8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7E86">
              <w:rPr>
                <w:rFonts w:ascii="Arial" w:hAnsi="Arial" w:cs="Arial"/>
                <w:sz w:val="24"/>
                <w:szCs w:val="24"/>
                <w:lang w:val="en-ZA" w:eastAsia="en-ZA"/>
              </w:rPr>
              <w:t>12.8190</w:t>
            </w:r>
          </w:p>
        </w:tc>
      </w:tr>
      <w:tr w:rsidR="00707E86" w:rsidRPr="00707E86" w:rsidTr="00707E8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07E86" w:rsidRPr="00707E86" w:rsidRDefault="00707E86" w:rsidP="00707E8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7E8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07E86" w:rsidRPr="00707E86" w:rsidRDefault="00707E86" w:rsidP="00707E8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7E86">
              <w:rPr>
                <w:rFonts w:ascii="Arial" w:hAnsi="Arial" w:cs="Arial"/>
                <w:sz w:val="24"/>
                <w:szCs w:val="24"/>
                <w:lang w:val="en-ZA" w:eastAsia="en-ZA"/>
              </w:rPr>
              <w:t>16.5927</w:t>
            </w:r>
          </w:p>
        </w:tc>
      </w:tr>
      <w:tr w:rsidR="00707E86" w:rsidRPr="00707E86" w:rsidTr="00707E8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07E86" w:rsidRPr="00707E86" w:rsidRDefault="00707E86" w:rsidP="00707E8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7E8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07E86" w:rsidRPr="00707E86" w:rsidRDefault="00707E86" w:rsidP="00707E8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07E86">
              <w:rPr>
                <w:rFonts w:ascii="Arial" w:hAnsi="Arial" w:cs="Arial"/>
                <w:sz w:val="24"/>
                <w:szCs w:val="24"/>
                <w:lang w:val="en-ZA" w:eastAsia="en-ZA"/>
              </w:rPr>
              <w:t>14.4321</w:t>
            </w:r>
          </w:p>
        </w:tc>
      </w:tr>
    </w:tbl>
    <w:p w:rsidR="00707E86" w:rsidRPr="00035935" w:rsidRDefault="00707E86" w:rsidP="00035935">
      <w:bookmarkStart w:id="0" w:name="_GoBack"/>
      <w:bookmarkEnd w:id="0"/>
    </w:p>
    <w:sectPr w:rsidR="00707E86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A6"/>
    <w:rsid w:val="00025128"/>
    <w:rsid w:val="00035935"/>
    <w:rsid w:val="000522A6"/>
    <w:rsid w:val="00220021"/>
    <w:rsid w:val="002961E0"/>
    <w:rsid w:val="00685853"/>
    <w:rsid w:val="00707E86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E8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07E8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07E8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07E8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07E8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07E8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07E8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522A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522A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07E8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07E8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07E8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07E8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522A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07E8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522A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07E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E8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07E8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07E8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07E8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07E8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07E8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07E8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522A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522A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07E8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07E8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07E8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07E8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522A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07E8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522A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07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2017-06-07T09:01:00Z</dcterms:created>
  <dcterms:modified xsi:type="dcterms:W3CDTF">2017-06-07T14:03:00Z</dcterms:modified>
</cp:coreProperties>
</file>